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45" w:rsidRDefault="001B5645" w:rsidP="00036A9C">
      <w:pPr>
        <w:rPr>
          <w:lang w:val="de-CH"/>
        </w:rPr>
      </w:pPr>
    </w:p>
    <w:p w:rsidR="00036A9C" w:rsidRDefault="00036A9C" w:rsidP="00036A9C">
      <w:pPr>
        <w:rPr>
          <w:lang w:val="de-CH"/>
        </w:rPr>
      </w:pPr>
    </w:p>
    <w:p w:rsidR="00036A9C" w:rsidRDefault="00036A9C" w:rsidP="00036A9C">
      <w:pPr>
        <w:rPr>
          <w:lang w:val="de-CH"/>
        </w:rPr>
      </w:pPr>
    </w:p>
    <w:p w:rsidR="00036A9C" w:rsidRDefault="00036A9C" w:rsidP="00036A9C">
      <w:pPr>
        <w:rPr>
          <w:lang w:val="de-CH"/>
        </w:rPr>
      </w:pPr>
    </w:p>
    <w:p w:rsidR="002C09C3" w:rsidRPr="00E62EF5" w:rsidRDefault="002C09C3" w:rsidP="00036A9C">
      <w:pPr>
        <w:rPr>
          <w:sz w:val="32"/>
          <w:szCs w:val="32"/>
          <w:lang w:val="de-CH"/>
        </w:rPr>
      </w:pPr>
    </w:p>
    <w:p w:rsidR="00036A9C" w:rsidRDefault="00E968AE" w:rsidP="00036A9C">
      <w:pPr>
        <w:rPr>
          <w:lang w:val="de-CH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83820</wp:posOffset>
                </wp:positionV>
                <wp:extent cx="5866765" cy="112649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1264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7D2" w:rsidRPr="00E62EF5" w:rsidRDefault="00C91FD1" w:rsidP="007C17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  <w:lang w:val="fr-CH"/>
                              </w:rPr>
                            </w:pPr>
                            <w:proofErr w:type="spellStart"/>
                            <w:r w:rsidRPr="00E62EF5"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  <w:lang w:val="fr-CH"/>
                              </w:rPr>
                              <w:t>Anmeldung</w:t>
                            </w:r>
                            <w:proofErr w:type="spellEnd"/>
                          </w:p>
                          <w:p w:rsidR="007C17D2" w:rsidRPr="00465C04" w:rsidRDefault="007C17D2" w:rsidP="007C17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:rsidR="007C17D2" w:rsidRPr="00E62EF5" w:rsidRDefault="00C91FD1" w:rsidP="007C17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</w:pPr>
                            <w:proofErr w:type="spellStart"/>
                            <w:r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>Certificate</w:t>
                            </w:r>
                            <w:proofErr w:type="spellEnd"/>
                            <w:r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 xml:space="preserve"> of Advanced </w:t>
                            </w:r>
                            <w:proofErr w:type="spellStart"/>
                            <w:r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>Studies</w:t>
                            </w:r>
                            <w:proofErr w:type="spellEnd"/>
                            <w:r w:rsidR="007C17D2" w:rsidRPr="00E62EF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(</w:t>
                            </w:r>
                            <w:r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>CAS</w:t>
                            </w:r>
                            <w:r w:rsidR="007C17D2" w:rsidRPr="00E62EF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) </w:t>
                            </w:r>
                            <w:r w:rsidR="007C17D2" w:rsidRPr="00E62EF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CH"/>
                              </w:rPr>
                              <w:br/>
                            </w:r>
                            <w:r w:rsidR="007C17D2"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 xml:space="preserve">Capital </w:t>
                            </w:r>
                            <w:proofErr w:type="spellStart"/>
                            <w:r w:rsidR="007C17D2"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>Market</w:t>
                            </w:r>
                            <w:proofErr w:type="spellEnd"/>
                            <w:r w:rsidR="007C17D2"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 xml:space="preserve"> </w:t>
                            </w:r>
                            <w:proofErr w:type="gramStart"/>
                            <w:r w:rsidR="007C17D2"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>Law</w:t>
                            </w:r>
                            <w:proofErr w:type="gramEnd"/>
                            <w:r w:rsidR="007C17D2"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br/>
                            </w:r>
                            <w:r w:rsidR="00465C04"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>(</w:t>
                            </w:r>
                            <w:r w:rsidR="007C17D2"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 xml:space="preserve">CAS CML </w:t>
                            </w:r>
                            <w:proofErr w:type="spellStart"/>
                            <w:r w:rsidR="007C17D2"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>Unibe</w:t>
                            </w:r>
                            <w:proofErr w:type="spellEnd"/>
                            <w:r w:rsidR="00465C04" w:rsidRPr="00E62EF5"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  <w:lang w:val="fr-C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95pt;margin-top:6.6pt;width:461.95pt;height: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" fillcolor="#d8d8d8">
                <v:textbox>
                  <w:txbxContent>
                    <w:p w:rsidR="007C17D2" w:rsidRPr="00E62EF5" w:rsidRDefault="00C91FD1" w:rsidP="007C17D2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  <w:lang w:val="fr-CH"/>
                        </w:rPr>
                      </w:pPr>
                      <w:proofErr w:type="spellStart"/>
                      <w:r w:rsidRPr="00E62EF5"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  <w:lang w:val="fr-CH"/>
                        </w:rPr>
                        <w:t>Anmeldung</w:t>
                      </w:r>
                      <w:proofErr w:type="spellEnd"/>
                    </w:p>
                    <w:p w:rsidR="007C17D2" w:rsidRPr="00465C04" w:rsidRDefault="007C17D2" w:rsidP="007C17D2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  <w:lang w:val="fr-CH"/>
                        </w:rPr>
                      </w:pPr>
                    </w:p>
                    <w:p w:rsidR="007C17D2" w:rsidRPr="00E62EF5" w:rsidRDefault="00C91FD1" w:rsidP="007C17D2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</w:pPr>
                      <w:proofErr w:type="spellStart"/>
                      <w:r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>Certificate</w:t>
                      </w:r>
                      <w:proofErr w:type="spellEnd"/>
                      <w:r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 xml:space="preserve"> of Advanced </w:t>
                      </w:r>
                      <w:proofErr w:type="spellStart"/>
                      <w:r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>Studies</w:t>
                      </w:r>
                      <w:proofErr w:type="spellEnd"/>
                      <w:r w:rsidR="007C17D2" w:rsidRPr="00E62EF5">
                        <w:rPr>
                          <w:rFonts w:ascii="Calibri" w:hAnsi="Calibri"/>
                          <w:b/>
                          <w:sz w:val="28"/>
                          <w:szCs w:val="28"/>
                          <w:lang w:val="fr-CH"/>
                        </w:rPr>
                        <w:t xml:space="preserve"> (</w:t>
                      </w:r>
                      <w:r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>CAS</w:t>
                      </w:r>
                      <w:r w:rsidR="007C17D2" w:rsidRPr="00E62EF5">
                        <w:rPr>
                          <w:rFonts w:ascii="Calibri" w:hAnsi="Calibri"/>
                          <w:b/>
                          <w:sz w:val="28"/>
                          <w:szCs w:val="28"/>
                          <w:lang w:val="fr-CH"/>
                        </w:rPr>
                        <w:t xml:space="preserve">) </w:t>
                      </w:r>
                      <w:r w:rsidR="007C17D2" w:rsidRPr="00E62EF5">
                        <w:rPr>
                          <w:rFonts w:ascii="Calibri" w:hAnsi="Calibri"/>
                          <w:b/>
                          <w:sz w:val="28"/>
                          <w:szCs w:val="28"/>
                          <w:lang w:val="fr-CH"/>
                        </w:rPr>
                        <w:br/>
                      </w:r>
                      <w:r w:rsidR="007C17D2"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 xml:space="preserve">Capital </w:t>
                      </w:r>
                      <w:proofErr w:type="spellStart"/>
                      <w:r w:rsidR="007C17D2"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>Market</w:t>
                      </w:r>
                      <w:proofErr w:type="spellEnd"/>
                      <w:r w:rsidR="007C17D2"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 xml:space="preserve"> </w:t>
                      </w:r>
                      <w:proofErr w:type="gramStart"/>
                      <w:r w:rsidR="007C17D2"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>Law</w:t>
                      </w:r>
                      <w:proofErr w:type="gramEnd"/>
                      <w:r w:rsidR="007C17D2"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br/>
                      </w:r>
                      <w:r w:rsidR="00465C04"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>(</w:t>
                      </w:r>
                      <w:r w:rsidR="007C17D2"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 xml:space="preserve">CAS CML </w:t>
                      </w:r>
                      <w:proofErr w:type="spellStart"/>
                      <w:r w:rsidR="007C17D2"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>Unibe</w:t>
                      </w:r>
                      <w:proofErr w:type="spellEnd"/>
                      <w:r w:rsidR="00465C04" w:rsidRPr="00E62EF5"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  <w:lang w:val="fr-C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36A9C" w:rsidRDefault="00036A9C" w:rsidP="00036A9C">
      <w:pPr>
        <w:rPr>
          <w:lang w:val="de-CH"/>
        </w:rPr>
      </w:pPr>
    </w:p>
    <w:p w:rsidR="007C17D2" w:rsidRDefault="007C17D2" w:rsidP="00036A9C">
      <w:pPr>
        <w:rPr>
          <w:lang w:val="de-CH"/>
        </w:rPr>
      </w:pPr>
    </w:p>
    <w:p w:rsidR="007C17D2" w:rsidRDefault="007C17D2" w:rsidP="00036A9C">
      <w:pPr>
        <w:rPr>
          <w:lang w:val="de-CH"/>
        </w:rPr>
      </w:pPr>
    </w:p>
    <w:p w:rsidR="007C17D2" w:rsidRDefault="007C17D2" w:rsidP="00036A9C">
      <w:pPr>
        <w:rPr>
          <w:lang w:val="de-CH"/>
        </w:rPr>
      </w:pPr>
    </w:p>
    <w:p w:rsidR="007C17D2" w:rsidRDefault="007C17D2" w:rsidP="007C17D2">
      <w:pPr>
        <w:jc w:val="center"/>
        <w:rPr>
          <w:lang w:val="de-CH"/>
        </w:rPr>
      </w:pPr>
    </w:p>
    <w:p w:rsidR="00036A9C" w:rsidRDefault="00036A9C" w:rsidP="00036A9C">
      <w:pPr>
        <w:rPr>
          <w:lang w:val="de-CH"/>
        </w:rPr>
      </w:pPr>
    </w:p>
    <w:p w:rsidR="00036A9C" w:rsidRPr="0064175C" w:rsidRDefault="00036A9C" w:rsidP="00BF17D0">
      <w:pPr>
        <w:pStyle w:val="Textkrper"/>
        <w:rPr>
          <w:rFonts w:ascii="Calibri" w:hAnsi="Calibri"/>
          <w:u w:val="single"/>
          <w:lang w:val="de-CH"/>
        </w:rPr>
      </w:pPr>
      <w:r w:rsidRPr="0064175C">
        <w:rPr>
          <w:rFonts w:ascii="Calibri" w:hAnsi="Calibri"/>
          <w:lang w:val="de-CH"/>
        </w:rPr>
        <w:t>Wir bitten Sie, das Formular vollständig auszufüllen und unterzeichnet zusammen mit einer Kopie des</w:t>
      </w:r>
      <w:r w:rsidR="00972667" w:rsidRPr="0064175C">
        <w:rPr>
          <w:rFonts w:ascii="Calibri" w:hAnsi="Calibri"/>
          <w:lang w:val="de-CH"/>
        </w:rPr>
        <w:t xml:space="preserve"> </w:t>
      </w:r>
      <w:r w:rsidR="00A43997" w:rsidRPr="0064175C">
        <w:rPr>
          <w:rFonts w:ascii="Calibri" w:hAnsi="Calibri"/>
          <w:lang w:val="de-CH"/>
        </w:rPr>
        <w:t>S</w:t>
      </w:r>
      <w:r w:rsidR="00500422">
        <w:rPr>
          <w:rFonts w:ascii="Calibri" w:hAnsi="Calibri"/>
          <w:lang w:val="de-CH"/>
        </w:rPr>
        <w:t>tudiendiploms</w:t>
      </w:r>
      <w:r w:rsidR="00A43997" w:rsidRPr="0064175C">
        <w:rPr>
          <w:rFonts w:ascii="Calibri" w:hAnsi="Calibri"/>
          <w:lang w:val="de-CH"/>
        </w:rPr>
        <w:t xml:space="preserve"> per Post an </w:t>
      </w:r>
      <w:r w:rsidR="00AE3E31" w:rsidRPr="0064175C">
        <w:rPr>
          <w:rFonts w:ascii="Calibri" w:hAnsi="Calibri"/>
          <w:lang w:val="de-CH"/>
        </w:rPr>
        <w:t xml:space="preserve">folgende Adresse </w:t>
      </w:r>
      <w:r w:rsidR="007C17D2" w:rsidRPr="0064175C">
        <w:rPr>
          <w:rFonts w:ascii="Calibri" w:hAnsi="Calibri"/>
          <w:lang w:val="de-CH"/>
        </w:rPr>
        <w:t>einzureichen</w:t>
      </w:r>
      <w:r w:rsidR="00AE3E31" w:rsidRPr="0064175C">
        <w:rPr>
          <w:rFonts w:ascii="Calibri" w:hAnsi="Calibri"/>
          <w:lang w:val="de-CH"/>
        </w:rPr>
        <w:t xml:space="preserve">: </w:t>
      </w:r>
      <w:r w:rsidR="00AE3E31" w:rsidRPr="0064175C">
        <w:rPr>
          <w:rFonts w:ascii="Calibri" w:hAnsi="Calibri"/>
          <w:u w:val="single"/>
          <w:lang w:val="de-CH"/>
        </w:rPr>
        <w:t>Institut für Wirtschaftsrecht der Universität Bern, Programmsekretariat CAS CML, Sch</w:t>
      </w:r>
      <w:r w:rsidR="00C865E8">
        <w:rPr>
          <w:rFonts w:ascii="Calibri" w:hAnsi="Calibri"/>
          <w:u w:val="single"/>
          <w:lang w:val="de-CH"/>
        </w:rPr>
        <w:t>anzeneckstrasse 1, Postfach</w:t>
      </w:r>
      <w:bookmarkStart w:id="0" w:name="_GoBack"/>
      <w:bookmarkEnd w:id="0"/>
      <w:r w:rsidR="00AE3E31" w:rsidRPr="0064175C">
        <w:rPr>
          <w:rFonts w:ascii="Calibri" w:hAnsi="Calibri"/>
          <w:u w:val="single"/>
          <w:lang w:val="de-CH"/>
        </w:rPr>
        <w:t>, CH-3001 Bern.</w:t>
      </w:r>
    </w:p>
    <w:p w:rsidR="007C17D2" w:rsidRDefault="007C17D2">
      <w:pPr>
        <w:rPr>
          <w:rFonts w:ascii="Calibri" w:hAnsi="Calibri"/>
          <w:sz w:val="22"/>
          <w:szCs w:val="22"/>
          <w:lang w:val="de-CH"/>
        </w:rPr>
      </w:pPr>
    </w:p>
    <w:p w:rsidR="00E01B2E" w:rsidRPr="00465C04" w:rsidRDefault="00E01B2E">
      <w:pPr>
        <w:rPr>
          <w:rFonts w:ascii="Calibri" w:hAnsi="Calibri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898"/>
      </w:tblGrid>
      <w:tr w:rsidR="00251A18" w:rsidRPr="007C17D2" w:rsidTr="00CB4B88">
        <w:trPr>
          <w:trHeight w:hRule="exact" w:val="454"/>
        </w:trPr>
        <w:tc>
          <w:tcPr>
            <w:tcW w:w="9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845FEF">
            <w:pPr>
              <w:rPr>
                <w:rFonts w:ascii="Calibri" w:hAnsi="Calibri"/>
                <w:b/>
                <w:szCs w:val="24"/>
                <w:lang w:val="de-CH"/>
              </w:rPr>
            </w:pPr>
            <w:r w:rsidRPr="007C17D2">
              <w:rPr>
                <w:rFonts w:ascii="Calibri" w:hAnsi="Calibri"/>
                <w:b/>
                <w:szCs w:val="24"/>
                <w:lang w:val="de-CH"/>
              </w:rPr>
              <w:t>1. Persönliche Angaben</w:t>
            </w:r>
          </w:p>
        </w:tc>
      </w:tr>
      <w:tr w:rsidR="00972667" w:rsidRPr="007C17D2" w:rsidTr="00D24AC3">
        <w:tc>
          <w:tcPr>
            <w:tcW w:w="33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45FEF" w:rsidRPr="007C17D2" w:rsidRDefault="00845FEF" w:rsidP="00036A9C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58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45FEF" w:rsidRPr="007C17D2" w:rsidRDefault="00845FEF" w:rsidP="00036A9C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C91FD1" w:rsidRPr="00465C04" w:rsidTr="00D24AC3">
        <w:tc>
          <w:tcPr>
            <w:tcW w:w="926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845FEF" w:rsidRPr="00465C04" w:rsidRDefault="00845FEF" w:rsidP="00C91FD1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465C04">
              <w:rPr>
                <w:rFonts w:ascii="Calibri" w:hAnsi="Calibri"/>
                <w:b/>
                <w:sz w:val="22"/>
                <w:szCs w:val="22"/>
                <w:lang w:val="de-CH"/>
              </w:rPr>
              <w:t>Personalien</w:t>
            </w:r>
          </w:p>
        </w:tc>
      </w:tr>
      <w:tr w:rsidR="001C121C" w:rsidRPr="007C17D2" w:rsidTr="007D74BA">
        <w:trPr>
          <w:trHeight w:hRule="exact" w:val="397"/>
        </w:trPr>
        <w:tc>
          <w:tcPr>
            <w:tcW w:w="3085" w:type="dxa"/>
            <w:tcBorders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Name</w:t>
            </w:r>
          </w:p>
        </w:tc>
        <w:tc>
          <w:tcPr>
            <w:tcW w:w="6182" w:type="dxa"/>
            <w:gridSpan w:val="2"/>
            <w:tcBorders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C121C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C121C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Titel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C121C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5FEF" w:rsidRPr="00F929D7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C121C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Muttersprache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929D7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Heimatort</w:t>
            </w:r>
            <w:r w:rsidR="003D0F23">
              <w:rPr>
                <w:rFonts w:ascii="Calibri" w:hAnsi="Calibri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C121C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Nationalität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A43997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997" w:rsidRPr="007C17D2" w:rsidRDefault="00A43997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Schweizer Matrikelnummer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43997" w:rsidRPr="00500422" w:rsidRDefault="00500422" w:rsidP="00C91FD1">
            <w:pPr>
              <w:rPr>
                <w:rFonts w:ascii="Calibri" w:hAnsi="Calibri"/>
                <w:i/>
                <w:sz w:val="16"/>
                <w:szCs w:val="16"/>
                <w:lang w:val="de-CH"/>
              </w:rPr>
            </w:pPr>
            <w:r w:rsidRPr="00500422">
              <w:rPr>
                <w:rFonts w:ascii="Calibri" w:hAnsi="Calibri"/>
                <w:i/>
                <w:sz w:val="16"/>
                <w:szCs w:val="16"/>
                <w:lang w:val="de-CH"/>
              </w:rPr>
              <w:t>8-stellige Nummer, zwingend anzugeben, falls schon in der</w:t>
            </w:r>
            <w:r>
              <w:rPr>
                <w:rFonts w:ascii="Calibri" w:hAnsi="Calibri"/>
                <w:i/>
                <w:sz w:val="16"/>
                <w:szCs w:val="16"/>
                <w:lang w:val="de-CH"/>
              </w:rPr>
              <w:t xml:space="preserve"> Schweiz studiert. Die Matrike</w:t>
            </w:r>
            <w:r>
              <w:rPr>
                <w:rFonts w:ascii="Calibri" w:hAnsi="Calibri"/>
                <w:i/>
                <w:sz w:val="16"/>
                <w:szCs w:val="16"/>
                <w:lang w:val="de-CH"/>
              </w:rPr>
              <w:t>l</w:t>
            </w:r>
            <w:r>
              <w:rPr>
                <w:rFonts w:ascii="Calibri" w:hAnsi="Calibri"/>
                <w:i/>
                <w:sz w:val="16"/>
                <w:szCs w:val="16"/>
                <w:lang w:val="de-CH"/>
              </w:rPr>
              <w:t>nummer befindet sich z.B. hinten auf dem Maturazeugnis.</w:t>
            </w:r>
          </w:p>
        </w:tc>
      </w:tr>
      <w:tr w:rsidR="00A43997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997" w:rsidRPr="007C17D2" w:rsidRDefault="00A43997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Sozialversicherungsnummer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3997" w:rsidRPr="00500422" w:rsidRDefault="00500422" w:rsidP="00C91FD1">
            <w:pPr>
              <w:rPr>
                <w:rFonts w:ascii="Calibri" w:hAnsi="Calibri"/>
                <w:i/>
                <w:sz w:val="16"/>
                <w:szCs w:val="16"/>
                <w:lang w:val="de-CH"/>
              </w:rPr>
            </w:pPr>
            <w:r w:rsidRPr="00500422">
              <w:rPr>
                <w:rFonts w:ascii="Calibri" w:hAnsi="Calibri"/>
                <w:i/>
                <w:sz w:val="16"/>
                <w:szCs w:val="16"/>
                <w:lang w:val="de-CH"/>
              </w:rPr>
              <w:t>13-stellige</w:t>
            </w:r>
            <w:r>
              <w:rPr>
                <w:rFonts w:ascii="Calibri" w:hAnsi="Calibri"/>
                <w:i/>
                <w:sz w:val="16"/>
                <w:szCs w:val="16"/>
                <w:lang w:val="de-CH"/>
              </w:rPr>
              <w:t xml:space="preserve"> Nummer, früher AHV-Nummer genannt.</w:t>
            </w:r>
          </w:p>
        </w:tc>
      </w:tr>
      <w:tr w:rsidR="002C09C3" w:rsidRPr="007C17D2" w:rsidTr="00D24AC3"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61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C91FD1" w:rsidRPr="00465C04" w:rsidTr="00D24AC3">
        <w:tc>
          <w:tcPr>
            <w:tcW w:w="926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845FEF" w:rsidRPr="00465C04" w:rsidRDefault="00845FEF" w:rsidP="00C91FD1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465C04">
              <w:rPr>
                <w:rFonts w:ascii="Calibri" w:hAnsi="Calibri"/>
                <w:b/>
                <w:sz w:val="22"/>
                <w:szCs w:val="22"/>
                <w:lang w:val="de-CH"/>
              </w:rPr>
              <w:t>Privatadresse</w:t>
            </w:r>
          </w:p>
        </w:tc>
      </w:tr>
      <w:tr w:rsidR="00F929D7" w:rsidRPr="007C17D2" w:rsidTr="007D74BA">
        <w:trPr>
          <w:trHeight w:hRule="exact" w:val="397"/>
        </w:trPr>
        <w:tc>
          <w:tcPr>
            <w:tcW w:w="3085" w:type="dxa"/>
            <w:tcBorders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Strasse</w:t>
            </w:r>
          </w:p>
        </w:tc>
        <w:tc>
          <w:tcPr>
            <w:tcW w:w="6182" w:type="dxa"/>
            <w:gridSpan w:val="2"/>
            <w:tcBorders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929D7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PLZ</w:t>
            </w:r>
            <w:r w:rsidR="00A43997" w:rsidRPr="007C17D2">
              <w:rPr>
                <w:rFonts w:ascii="Calibri" w:hAnsi="Calibri"/>
                <w:sz w:val="22"/>
                <w:szCs w:val="22"/>
                <w:lang w:val="de-CH"/>
              </w:rPr>
              <w:t xml:space="preserve"> </w:t>
            </w: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/</w:t>
            </w:r>
            <w:r w:rsidR="00A43997" w:rsidRPr="007C17D2">
              <w:rPr>
                <w:rFonts w:ascii="Calibri" w:hAnsi="Calibri"/>
                <w:sz w:val="22"/>
                <w:szCs w:val="22"/>
                <w:lang w:val="de-CH"/>
              </w:rPr>
              <w:t xml:space="preserve"> </w:t>
            </w: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Ort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BF17D0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7D0" w:rsidRPr="007C17D2" w:rsidRDefault="00BF17D0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BF17D0" w:rsidRPr="007C17D2" w:rsidRDefault="00BF17D0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929D7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Mobile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45FEF" w:rsidRPr="007C17D2" w:rsidRDefault="00845FEF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EB37BA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BA" w:rsidRPr="007C17D2" w:rsidRDefault="00EB37BA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182" w:type="dxa"/>
            <w:gridSpan w:val="2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37BA" w:rsidRPr="007C17D2" w:rsidRDefault="00EB37BA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</w:tbl>
    <w:p w:rsidR="00725C5E" w:rsidRDefault="00725C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48"/>
        <w:gridCol w:w="1685"/>
        <w:gridCol w:w="2949"/>
      </w:tblGrid>
      <w:tr w:rsidR="00BF17D0" w:rsidRPr="00465C04" w:rsidTr="0064175C">
        <w:tc>
          <w:tcPr>
            <w:tcW w:w="9267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BF17D0" w:rsidRPr="00465C04" w:rsidRDefault="00BF17D0" w:rsidP="00C91FD1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465C04">
              <w:rPr>
                <w:rFonts w:ascii="Calibri" w:hAnsi="Calibri"/>
                <w:b/>
                <w:sz w:val="22"/>
                <w:szCs w:val="22"/>
                <w:lang w:val="de-CH"/>
              </w:rPr>
              <w:t>Geschäftsadresse</w:t>
            </w:r>
          </w:p>
        </w:tc>
      </w:tr>
      <w:tr w:rsidR="00FC31B3" w:rsidRPr="007C17D2" w:rsidTr="007D74BA">
        <w:trPr>
          <w:trHeight w:hRule="exact" w:val="397"/>
        </w:trPr>
        <w:tc>
          <w:tcPr>
            <w:tcW w:w="3085" w:type="dxa"/>
            <w:tcBorders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1B3" w:rsidRPr="007C17D2" w:rsidRDefault="00BF17D0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Firma</w:t>
            </w:r>
          </w:p>
        </w:tc>
        <w:tc>
          <w:tcPr>
            <w:tcW w:w="6182" w:type="dxa"/>
            <w:gridSpan w:val="3"/>
            <w:tcBorders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C31B3" w:rsidRPr="007C17D2" w:rsidRDefault="00FC31B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C31B3" w:rsidRPr="007C17D2" w:rsidTr="00E62EF5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1B3" w:rsidRPr="007C17D2" w:rsidRDefault="00BF17D0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Abteilung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C31B3" w:rsidRPr="007C17D2" w:rsidRDefault="00FC31B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C31B3" w:rsidRPr="007C17D2" w:rsidTr="00E62EF5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1B3" w:rsidRPr="007C17D2" w:rsidRDefault="00BF17D0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Strasse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C31B3" w:rsidRPr="007C17D2" w:rsidRDefault="00FC31B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C31B3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1B3" w:rsidRPr="007C17D2" w:rsidRDefault="00BF17D0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PLZ / Ort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C31B3" w:rsidRPr="007C17D2" w:rsidRDefault="00FC31B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C31B3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1B3" w:rsidRPr="007C17D2" w:rsidRDefault="00BF17D0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Telefon</w:t>
            </w:r>
            <w:r w:rsidR="00371C2B">
              <w:rPr>
                <w:rFonts w:ascii="Calibri" w:hAnsi="Calibri"/>
                <w:sz w:val="22"/>
                <w:szCs w:val="22"/>
                <w:lang w:val="de-CH"/>
              </w:rPr>
              <w:t xml:space="preserve"> direkt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C31B3" w:rsidRPr="007C17D2" w:rsidRDefault="00FC31B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C31B3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1B3" w:rsidRPr="007C17D2" w:rsidRDefault="00BF17D0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1B3" w:rsidRPr="007C17D2" w:rsidRDefault="00FC31B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C31B3" w:rsidRPr="007C17D2" w:rsidTr="00D24AC3"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1B3" w:rsidRPr="007C17D2" w:rsidRDefault="00FC31B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61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1B3" w:rsidRPr="007C17D2" w:rsidRDefault="00FC31B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EB37BA" w:rsidRPr="00465C04" w:rsidTr="00D24AC3"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7BA" w:rsidRPr="00465C04" w:rsidRDefault="00EB37BA" w:rsidP="00C91FD1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465C04">
              <w:rPr>
                <w:rFonts w:ascii="Calibri" w:hAnsi="Calibri"/>
                <w:b/>
                <w:sz w:val="22"/>
                <w:szCs w:val="22"/>
                <w:lang w:val="de-CH"/>
              </w:rPr>
              <w:t>Bitte kreuzen Sie an, welche Adresse wir verwenden sollen für…</w:t>
            </w:r>
          </w:p>
        </w:tc>
      </w:tr>
      <w:tr w:rsidR="00EB37BA" w:rsidRPr="007C17D2" w:rsidTr="0064175C">
        <w:tc>
          <w:tcPr>
            <w:tcW w:w="3085" w:type="dxa"/>
            <w:tcBorders>
              <w:left w:val="nil"/>
            </w:tcBorders>
            <w:shd w:val="clear" w:color="auto" w:fill="D9D9D9"/>
            <w:vAlign w:val="center"/>
          </w:tcPr>
          <w:p w:rsidR="00EB37BA" w:rsidRPr="007C17D2" w:rsidRDefault="00EB37BA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3233" w:type="dxa"/>
            <w:gridSpan w:val="2"/>
            <w:shd w:val="clear" w:color="auto" w:fill="D9D9D9"/>
            <w:vAlign w:val="center"/>
          </w:tcPr>
          <w:p w:rsidR="00EB37BA" w:rsidRPr="007C17D2" w:rsidRDefault="00EB37BA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Privatadresse</w:t>
            </w:r>
          </w:p>
        </w:tc>
        <w:tc>
          <w:tcPr>
            <w:tcW w:w="2949" w:type="dxa"/>
            <w:tcBorders>
              <w:right w:val="nil"/>
            </w:tcBorders>
            <w:shd w:val="clear" w:color="auto" w:fill="D9D9D9"/>
            <w:vAlign w:val="center"/>
          </w:tcPr>
          <w:p w:rsidR="00EB37BA" w:rsidRPr="007C17D2" w:rsidRDefault="00EB37BA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Geschäftsadresse</w:t>
            </w:r>
          </w:p>
        </w:tc>
      </w:tr>
      <w:tr w:rsidR="00EB37BA" w:rsidRPr="007C17D2" w:rsidTr="007D74BA">
        <w:trPr>
          <w:trHeight w:hRule="exact" w:val="397"/>
        </w:trPr>
        <w:tc>
          <w:tcPr>
            <w:tcW w:w="3085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EB37BA" w:rsidRPr="007C17D2" w:rsidRDefault="00EB37BA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Korrespondenz</w:t>
            </w:r>
          </w:p>
        </w:tc>
        <w:tc>
          <w:tcPr>
            <w:tcW w:w="323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B37BA" w:rsidRPr="007C17D2" w:rsidRDefault="00EB37BA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2949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B37BA" w:rsidRPr="007C17D2" w:rsidRDefault="00EB37BA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C83841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83841" w:rsidRPr="007C17D2" w:rsidRDefault="00C83841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C17D2">
              <w:rPr>
                <w:rFonts w:ascii="Calibri" w:hAnsi="Calibri"/>
                <w:sz w:val="22"/>
                <w:szCs w:val="22"/>
                <w:lang w:val="de-CH"/>
              </w:rPr>
              <w:t>Rechnung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3841" w:rsidRPr="007C17D2" w:rsidRDefault="00C83841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294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83841" w:rsidRPr="007C17D2" w:rsidRDefault="00C83841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EB37BA" w:rsidRPr="007C17D2" w:rsidTr="00D24AC3"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37BA" w:rsidRPr="007C17D2" w:rsidRDefault="00EB37BA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37BA" w:rsidRPr="007C17D2" w:rsidRDefault="00EB37BA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EB37BA" w:rsidRPr="007C17D2" w:rsidTr="00D24AC3">
        <w:trPr>
          <w:trHeight w:hRule="exact" w:val="454"/>
        </w:trPr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B37BA" w:rsidRPr="007C17D2" w:rsidRDefault="001C121C" w:rsidP="00C91FD1">
            <w:pPr>
              <w:rPr>
                <w:rFonts w:ascii="Calibri" w:hAnsi="Calibri"/>
                <w:b/>
                <w:szCs w:val="24"/>
                <w:lang w:val="de-CH"/>
              </w:rPr>
            </w:pPr>
            <w:r>
              <w:rPr>
                <w:rFonts w:ascii="Calibri" w:hAnsi="Calibri"/>
                <w:b/>
                <w:szCs w:val="24"/>
                <w:lang w:val="de-CH"/>
              </w:rPr>
              <w:t>2</w:t>
            </w:r>
            <w:r w:rsidR="00EB37BA" w:rsidRPr="007C17D2">
              <w:rPr>
                <w:rFonts w:ascii="Calibri" w:hAnsi="Calibri"/>
                <w:b/>
                <w:szCs w:val="24"/>
                <w:lang w:val="de-CH"/>
              </w:rPr>
              <w:t xml:space="preserve">. </w:t>
            </w:r>
            <w:r w:rsidR="005632D8">
              <w:rPr>
                <w:rFonts w:ascii="Calibri" w:hAnsi="Calibri"/>
                <w:b/>
                <w:szCs w:val="24"/>
                <w:lang w:val="de-CH"/>
              </w:rPr>
              <w:t>Ausbildung</w:t>
            </w:r>
            <w:r w:rsidR="00BF17D0">
              <w:rPr>
                <w:rFonts w:ascii="Calibri" w:hAnsi="Calibri"/>
                <w:b/>
                <w:szCs w:val="24"/>
                <w:lang w:val="de-CH"/>
              </w:rPr>
              <w:t xml:space="preserve"> </w:t>
            </w:r>
            <w:r w:rsidR="005632D8">
              <w:rPr>
                <w:rFonts w:ascii="Calibri" w:hAnsi="Calibri"/>
                <w:b/>
                <w:szCs w:val="24"/>
                <w:lang w:val="de-CH"/>
              </w:rPr>
              <w:t>/ Abschlüsse</w:t>
            </w:r>
          </w:p>
        </w:tc>
      </w:tr>
      <w:tr w:rsidR="00F929D7" w:rsidRPr="007C17D2" w:rsidTr="00D24AC3"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9D7" w:rsidRPr="007C17D2" w:rsidRDefault="00F929D7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972667" w:rsidRPr="005632D8" w:rsidTr="0064175C">
        <w:tc>
          <w:tcPr>
            <w:tcW w:w="9267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972667" w:rsidRPr="005632D8" w:rsidRDefault="00BF17D0" w:rsidP="00C91FD1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5632D8">
              <w:rPr>
                <w:rFonts w:ascii="Calibri" w:hAnsi="Calibri"/>
                <w:b/>
                <w:sz w:val="22"/>
                <w:szCs w:val="22"/>
                <w:lang w:val="de-CH"/>
              </w:rPr>
              <w:t>U</w:t>
            </w:r>
            <w:r w:rsidR="00371C2B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niversität oder </w:t>
            </w:r>
            <w:r w:rsidRPr="005632D8">
              <w:rPr>
                <w:rFonts w:ascii="Calibri" w:hAnsi="Calibri"/>
                <w:b/>
                <w:sz w:val="22"/>
                <w:szCs w:val="22"/>
                <w:lang w:val="de-CH"/>
              </w:rPr>
              <w:t>Fachhochschule</w:t>
            </w:r>
          </w:p>
        </w:tc>
      </w:tr>
      <w:tr w:rsidR="00972667" w:rsidRPr="007C17D2" w:rsidTr="00251A18">
        <w:trPr>
          <w:trHeight w:hRule="exact" w:val="397"/>
        </w:trPr>
        <w:tc>
          <w:tcPr>
            <w:tcW w:w="3085" w:type="dxa"/>
            <w:tcBorders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2667" w:rsidRPr="007C17D2" w:rsidRDefault="005632D8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Name / Ort</w:t>
            </w:r>
          </w:p>
        </w:tc>
        <w:tc>
          <w:tcPr>
            <w:tcW w:w="6182" w:type="dxa"/>
            <w:gridSpan w:val="3"/>
            <w:tcBorders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72667" w:rsidRPr="007C17D2" w:rsidRDefault="00972667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972667" w:rsidRPr="007C17D2" w:rsidTr="00251A18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2667" w:rsidRPr="007C17D2" w:rsidRDefault="005632D8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Fachrichtung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972667" w:rsidRPr="007C17D2" w:rsidRDefault="00972667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00388B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88B" w:rsidRDefault="0000388B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Jahr von / bis 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0388B" w:rsidRPr="007C17D2" w:rsidRDefault="0000388B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226A3B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A3B" w:rsidRPr="007C17D2" w:rsidRDefault="00710DCE" w:rsidP="00710DCE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Abschluss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6A3B" w:rsidRPr="007C17D2" w:rsidRDefault="00226A3B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5632D8" w:rsidRPr="007C17D2" w:rsidTr="00D24AC3"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32D8" w:rsidRPr="007C17D2" w:rsidRDefault="005632D8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61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32D8" w:rsidRPr="007C17D2" w:rsidRDefault="005632D8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929D7" w:rsidRPr="00F929D7" w:rsidTr="0064175C"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929D7" w:rsidRPr="00F929D7" w:rsidRDefault="00F929D7" w:rsidP="00C91FD1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F929D7">
              <w:rPr>
                <w:rFonts w:ascii="Calibri" w:hAnsi="Calibri"/>
                <w:b/>
                <w:sz w:val="22"/>
                <w:szCs w:val="22"/>
                <w:lang w:val="de-CH"/>
              </w:rPr>
              <w:t>Andere Ausbildung</w:t>
            </w:r>
          </w:p>
        </w:tc>
      </w:tr>
      <w:tr w:rsidR="00F929D7" w:rsidRPr="007C17D2" w:rsidTr="007D74BA">
        <w:trPr>
          <w:trHeight w:hRule="exact" w:val="397"/>
        </w:trPr>
        <w:tc>
          <w:tcPr>
            <w:tcW w:w="3085" w:type="dxa"/>
            <w:tcBorders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9D7" w:rsidRDefault="00F929D7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Name / Ort</w:t>
            </w:r>
          </w:p>
        </w:tc>
        <w:tc>
          <w:tcPr>
            <w:tcW w:w="6182" w:type="dxa"/>
            <w:gridSpan w:val="3"/>
            <w:tcBorders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929D7" w:rsidRPr="007C17D2" w:rsidRDefault="00F929D7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3D0F23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F23" w:rsidRPr="007C17D2" w:rsidRDefault="00A73BAB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Fachrichtung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3D0F23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3D0F23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F23" w:rsidRPr="007C17D2" w:rsidRDefault="00A73BAB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Jahr von / bis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3D0F23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3D0F23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F23" w:rsidRPr="007C17D2" w:rsidRDefault="00710DCE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Abschluss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0F23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A73BAB" w:rsidRPr="007C17D2" w:rsidTr="00D24AC3">
        <w:tc>
          <w:tcPr>
            <w:tcW w:w="30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73BAB" w:rsidRPr="007C17D2" w:rsidRDefault="00A73BAB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618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73BAB" w:rsidRPr="007C17D2" w:rsidRDefault="00A73BAB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226A3B" w:rsidRPr="007C17D2" w:rsidTr="00D24AC3">
        <w:trPr>
          <w:trHeight w:hRule="exact" w:val="454"/>
        </w:trPr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6A3B" w:rsidRPr="007C17D2" w:rsidRDefault="009F741B" w:rsidP="00C91FD1">
            <w:pPr>
              <w:rPr>
                <w:rFonts w:ascii="Calibri" w:hAnsi="Calibri"/>
                <w:b/>
                <w:szCs w:val="24"/>
                <w:lang w:val="de-CH"/>
              </w:rPr>
            </w:pPr>
            <w:r>
              <w:rPr>
                <w:rFonts w:ascii="Calibri" w:hAnsi="Calibri"/>
                <w:b/>
                <w:szCs w:val="24"/>
                <w:lang w:val="de-CH"/>
              </w:rPr>
              <w:t>3</w:t>
            </w:r>
            <w:r w:rsidR="00226A3B" w:rsidRPr="007C17D2">
              <w:rPr>
                <w:rFonts w:ascii="Calibri" w:hAnsi="Calibri"/>
                <w:b/>
                <w:szCs w:val="24"/>
                <w:lang w:val="de-CH"/>
              </w:rPr>
              <w:t xml:space="preserve">. </w:t>
            </w:r>
            <w:r w:rsidR="005632D8">
              <w:rPr>
                <w:rFonts w:ascii="Calibri" w:hAnsi="Calibri"/>
                <w:b/>
                <w:szCs w:val="24"/>
                <w:lang w:val="de-CH"/>
              </w:rPr>
              <w:t>Berufliche</w:t>
            </w:r>
            <w:r w:rsidR="003D0F23">
              <w:rPr>
                <w:rFonts w:ascii="Calibri" w:hAnsi="Calibri"/>
                <w:b/>
                <w:szCs w:val="24"/>
                <w:lang w:val="de-CH"/>
              </w:rPr>
              <w:t>r Werdegang</w:t>
            </w:r>
          </w:p>
        </w:tc>
      </w:tr>
      <w:tr w:rsidR="00710DCE" w:rsidRPr="007C17D2" w:rsidTr="00710DCE">
        <w:trPr>
          <w:trHeight w:hRule="exact" w:val="284"/>
        </w:trPr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0DCE" w:rsidRDefault="00710DCE" w:rsidP="00C91FD1">
            <w:pPr>
              <w:rPr>
                <w:rFonts w:ascii="Calibri" w:hAnsi="Calibri"/>
                <w:b/>
                <w:szCs w:val="24"/>
                <w:lang w:val="de-CH"/>
              </w:rPr>
            </w:pPr>
          </w:p>
        </w:tc>
      </w:tr>
      <w:tr w:rsidR="005632D8" w:rsidRPr="005632D8" w:rsidTr="0064175C"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5632D8" w:rsidRPr="005632D8" w:rsidRDefault="005632D8" w:rsidP="00C91FD1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5632D8">
              <w:rPr>
                <w:rFonts w:ascii="Calibri" w:hAnsi="Calibri"/>
                <w:b/>
                <w:sz w:val="22"/>
                <w:szCs w:val="22"/>
                <w:lang w:val="de-CH"/>
              </w:rPr>
              <w:t>Aktuelle Tätigkeit</w:t>
            </w:r>
          </w:p>
        </w:tc>
      </w:tr>
      <w:tr w:rsidR="00226A3B" w:rsidRPr="007C17D2" w:rsidTr="007D74BA">
        <w:trPr>
          <w:trHeight w:hRule="exact" w:val="397"/>
        </w:trPr>
        <w:tc>
          <w:tcPr>
            <w:tcW w:w="3085" w:type="dxa"/>
            <w:tcBorders>
              <w:top w:val="single" w:sz="12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A3B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Firma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26A3B" w:rsidRPr="007C17D2" w:rsidRDefault="00226A3B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226A3B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A3B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26A3B" w:rsidRPr="007C17D2" w:rsidRDefault="00226A3B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226A3B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A3B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Seit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6A3B" w:rsidRPr="007C17D2" w:rsidRDefault="00226A3B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3D0F23" w:rsidRPr="003D0F23" w:rsidTr="0064175C"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D0F23" w:rsidRPr="003D0F23" w:rsidRDefault="003D0F23" w:rsidP="00C91FD1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3D0F23">
              <w:rPr>
                <w:rFonts w:ascii="Calibri" w:hAnsi="Calibri"/>
                <w:b/>
                <w:sz w:val="22"/>
                <w:szCs w:val="22"/>
                <w:lang w:val="de-CH"/>
              </w:rPr>
              <w:t>Weitere berufliche Stationen in zeitlicher Abfolge</w:t>
            </w:r>
          </w:p>
        </w:tc>
      </w:tr>
      <w:tr w:rsidR="003D0F23" w:rsidRPr="007C17D2" w:rsidTr="007D74BA">
        <w:trPr>
          <w:trHeight w:hRule="exact" w:val="397"/>
        </w:trPr>
        <w:tc>
          <w:tcPr>
            <w:tcW w:w="3085" w:type="dxa"/>
            <w:tcBorders>
              <w:top w:val="single" w:sz="12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F23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Firma</w:t>
            </w:r>
          </w:p>
        </w:tc>
        <w:tc>
          <w:tcPr>
            <w:tcW w:w="6182" w:type="dxa"/>
            <w:gridSpan w:val="3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3D0F23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3D0F23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F23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3D0F23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3D0F23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F23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lastRenderedPageBreak/>
              <w:t>Jahr von / bis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0F23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3D0F23" w:rsidRPr="007C17D2" w:rsidTr="0095680D"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0F23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61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0F23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3D0F23" w:rsidRPr="007C17D2" w:rsidTr="007D74BA">
        <w:trPr>
          <w:trHeight w:hRule="exact" w:val="397"/>
        </w:trPr>
        <w:tc>
          <w:tcPr>
            <w:tcW w:w="3085" w:type="dxa"/>
            <w:tcBorders>
              <w:top w:val="single" w:sz="12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F23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Firma</w:t>
            </w:r>
          </w:p>
        </w:tc>
        <w:tc>
          <w:tcPr>
            <w:tcW w:w="6182" w:type="dxa"/>
            <w:gridSpan w:val="3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3D0F23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3D0F23" w:rsidRPr="007C17D2" w:rsidTr="007D74BA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F23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3D0F23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3D0F23" w:rsidRPr="007C17D2" w:rsidTr="00DA360D">
        <w:trPr>
          <w:trHeight w:hRule="exact" w:val="397"/>
        </w:trPr>
        <w:tc>
          <w:tcPr>
            <w:tcW w:w="3085" w:type="dxa"/>
            <w:tcBorders>
              <w:top w:val="dashed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F23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Jahr von / bis</w:t>
            </w:r>
          </w:p>
        </w:tc>
        <w:tc>
          <w:tcPr>
            <w:tcW w:w="6182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0F23" w:rsidRPr="007C17D2" w:rsidRDefault="003D0F23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62CF9" w:rsidRPr="007C17D2" w:rsidTr="0064175C">
        <w:tc>
          <w:tcPr>
            <w:tcW w:w="46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4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62CF9" w:rsidRPr="00162CF9" w:rsidTr="00162CF9">
        <w:trPr>
          <w:trHeight w:hRule="exact" w:val="454"/>
        </w:trPr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162CF9" w:rsidRDefault="00162CF9" w:rsidP="00C91FD1">
            <w:pPr>
              <w:rPr>
                <w:rFonts w:ascii="Calibri" w:hAnsi="Calibri"/>
                <w:b/>
                <w:szCs w:val="24"/>
                <w:lang w:val="de-CH"/>
              </w:rPr>
            </w:pPr>
            <w:r w:rsidRPr="00162CF9">
              <w:rPr>
                <w:rFonts w:ascii="Calibri" w:hAnsi="Calibri"/>
                <w:b/>
                <w:szCs w:val="24"/>
                <w:lang w:val="de-CH"/>
              </w:rPr>
              <w:t>4. Anmeldung</w:t>
            </w:r>
          </w:p>
        </w:tc>
      </w:tr>
      <w:tr w:rsidR="00162CF9" w:rsidRPr="007C17D2" w:rsidTr="0064175C">
        <w:tc>
          <w:tcPr>
            <w:tcW w:w="46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4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62CF9" w:rsidRPr="007C17D2" w:rsidTr="0064175C"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71676E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767E97">
              <w:rPr>
                <w:rFonts w:ascii="Calibri" w:hAnsi="Calibri"/>
                <w:b/>
                <w:sz w:val="22"/>
                <w:szCs w:val="22"/>
                <w:lang w:val="de-CH"/>
              </w:rPr>
              <w:t>Grundlage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 für die Anmeldung ist die Programmdokumentation gemäss Homepage </w:t>
            </w:r>
            <w:hyperlink r:id="rId9" w:history="1">
              <w:r w:rsidR="0071676E" w:rsidRPr="003C5F3E">
                <w:rPr>
                  <w:rStyle w:val="Hyperlink"/>
                  <w:rFonts w:ascii="Calibri" w:hAnsi="Calibri"/>
                  <w:sz w:val="22"/>
                  <w:szCs w:val="22"/>
                  <w:lang w:val="de-CH"/>
                </w:rPr>
                <w:t>www.iwr.unibe.ch/weiterbildung</w:t>
              </w:r>
            </w:hyperlink>
            <w:r w:rsidR="0071676E">
              <w:rPr>
                <w:rFonts w:ascii="Calibri" w:hAnsi="Calibri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mit den dort beschriebenen Programminhalten, Terminen und Rahmenbedingungen. Einzelne Programmänderungen behält sich die Programmleitung ausdrücklich vor.</w:t>
            </w:r>
          </w:p>
        </w:tc>
      </w:tr>
      <w:tr w:rsidR="00162CF9" w:rsidRPr="007C17D2" w:rsidTr="0064175C">
        <w:tc>
          <w:tcPr>
            <w:tcW w:w="46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4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767E97" w:rsidRPr="007C17D2" w:rsidTr="00C50C42">
        <w:tc>
          <w:tcPr>
            <w:tcW w:w="92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67E97" w:rsidRPr="007C17D2" w:rsidRDefault="00767E97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Die </w:t>
            </w:r>
            <w:r w:rsidRPr="00767E97">
              <w:rPr>
                <w:rFonts w:ascii="Calibri" w:hAnsi="Calibri"/>
                <w:b/>
                <w:sz w:val="22"/>
                <w:szCs w:val="22"/>
                <w:lang w:val="de-CH"/>
              </w:rPr>
              <w:t>Studiengebühren</w:t>
            </w:r>
            <w:r w:rsidR="00A3449C">
              <w:rPr>
                <w:rFonts w:ascii="Calibri" w:hAnsi="Calibri"/>
                <w:sz w:val="22"/>
                <w:szCs w:val="22"/>
                <w:lang w:val="de-CH"/>
              </w:rPr>
              <w:t xml:space="preserve"> von CHF 7‘500.--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sind vor Beginn des Lehrgangs zu begleichen.</w:t>
            </w:r>
          </w:p>
        </w:tc>
      </w:tr>
      <w:tr w:rsidR="00162CF9" w:rsidRPr="007C17D2" w:rsidTr="00195439"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61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62CF9" w:rsidRPr="007C17D2" w:rsidTr="00195439">
        <w:trPr>
          <w:trHeight w:hRule="exact" w:val="397"/>
        </w:trPr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CF9" w:rsidRPr="007C17D2" w:rsidRDefault="0019543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Beginn Weiterbildung</w:t>
            </w:r>
          </w:p>
        </w:tc>
        <w:tc>
          <w:tcPr>
            <w:tcW w:w="618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95439" w:rsidRPr="007C17D2" w:rsidTr="00195439">
        <w:trPr>
          <w:trHeight w:hRule="exact" w:val="397"/>
        </w:trPr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439" w:rsidRPr="007C17D2" w:rsidRDefault="0019543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Voraussichtlicher Abschluss</w:t>
            </w:r>
          </w:p>
        </w:tc>
        <w:tc>
          <w:tcPr>
            <w:tcW w:w="618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439" w:rsidRPr="007C17D2" w:rsidRDefault="0019543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162CF9" w:rsidRPr="007C17D2" w:rsidTr="00195439">
        <w:tc>
          <w:tcPr>
            <w:tcW w:w="30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CF9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  <w:p w:rsidR="00195439" w:rsidRPr="007C17D2" w:rsidRDefault="0019543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61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CF9" w:rsidRPr="007C17D2" w:rsidRDefault="00162CF9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767E97" w:rsidRPr="007C17D2" w:rsidTr="00C50C42">
        <w:tc>
          <w:tcPr>
            <w:tcW w:w="92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67E97" w:rsidRDefault="00767E97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Ich melde mich hiermit für den Lehrgang CAS CML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CH"/>
              </w:rPr>
              <w:t>Unibe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 an und bestätige, dass alle oben angegeb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nen Daten korrekt sind und dass ich mit den übrigen erwähnten Bedingungen einverstanden bin.</w:t>
            </w:r>
          </w:p>
          <w:p w:rsidR="00D971C1" w:rsidRDefault="00D971C1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  <w:p w:rsidR="00D971C1" w:rsidRDefault="00D971C1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  <w:p w:rsidR="00D971C1" w:rsidRDefault="00D971C1" w:rsidP="00D971C1">
            <w:pPr>
              <w:tabs>
                <w:tab w:val="left" w:pos="3969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Ort, Datum                                                                            Unterschrift</w:t>
            </w:r>
          </w:p>
          <w:p w:rsidR="00D971C1" w:rsidRDefault="00D971C1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  <w:p w:rsidR="00A3449C" w:rsidRDefault="00A3449C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  <w:p w:rsidR="00A3449C" w:rsidRDefault="00A3449C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  <w:p w:rsidR="00B06CB6" w:rsidRDefault="00B06CB6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  <w:p w:rsidR="00B06CB6" w:rsidRDefault="00B06CB6" w:rsidP="00C91FD1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  <w:p w:rsidR="00D971C1" w:rsidRPr="007C17D2" w:rsidRDefault="00D971C1" w:rsidP="00E01B2E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</w:tbl>
    <w:p w:rsidR="00036A9C" w:rsidRPr="00036A9C" w:rsidRDefault="00036A9C" w:rsidP="00036A9C">
      <w:pPr>
        <w:rPr>
          <w:sz w:val="22"/>
          <w:szCs w:val="22"/>
          <w:lang w:val="de-CH"/>
        </w:rPr>
      </w:pPr>
    </w:p>
    <w:sectPr w:rsidR="00036A9C" w:rsidRPr="00036A9C" w:rsidSect="004B18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361" w:header="79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C0" w:rsidRDefault="008F7DC0">
      <w:r>
        <w:separator/>
      </w:r>
    </w:p>
  </w:endnote>
  <w:endnote w:type="continuationSeparator" w:id="0">
    <w:p w:rsidR="008F7DC0" w:rsidRDefault="008F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BA" w:rsidRDefault="00E968AE">
    <w:pPr>
      <w:pStyle w:val="UBFuss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878E8" wp14:editId="159326C3">
              <wp:simplePos x="0" y="0"/>
              <wp:positionH relativeFrom="column">
                <wp:posOffset>-41275</wp:posOffset>
              </wp:positionH>
              <wp:positionV relativeFrom="paragraph">
                <wp:posOffset>-438150</wp:posOffset>
              </wp:positionV>
              <wp:extent cx="5911850" cy="460375"/>
              <wp:effectExtent l="0" t="0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B2E" w:rsidRDefault="00E01B2E" w:rsidP="00E01B2E">
                          <w:pPr>
                            <w:pStyle w:val="UBFusszeile"/>
                            <w:jc w:val="center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Institut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für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Wirtschaftsrecht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lang w:val="en-GB"/>
                            </w:rPr>
                            <w:t>•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Programmsekretariat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CAS CML </w:t>
                          </w:r>
                          <w:r>
                            <w:rPr>
                              <w:rFonts w:cs="Arial"/>
                              <w:lang w:val="en-GB"/>
                            </w:rPr>
                            <w:t>•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Schanzeneckstrasse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1 </w:t>
                          </w:r>
                          <w:r>
                            <w:rPr>
                              <w:rFonts w:cs="Arial"/>
                              <w:lang w:val="en-GB"/>
                            </w:rPr>
                            <w:t>•</w:t>
                          </w:r>
                          <w:r w:rsidR="00C865E8"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C865E8">
                            <w:rPr>
                              <w:lang w:val="en-GB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lang w:val="en-GB"/>
                            </w:rPr>
                            <w:t>•</w:t>
                          </w:r>
                          <w:r>
                            <w:rPr>
                              <w:lang w:val="en-GB"/>
                            </w:rPr>
                            <w:t xml:space="preserve"> CH-3001 Bern</w:t>
                          </w:r>
                          <w:r>
                            <w:rPr>
                              <w:lang w:val="en-GB"/>
                            </w:rPr>
                            <w:br/>
                          </w:r>
                          <w:hyperlink r:id="rId1" w:history="1">
                            <w:r w:rsidR="00172F08" w:rsidRPr="003C5F3E">
                              <w:rPr>
                                <w:rStyle w:val="Hyperlink"/>
                                <w:lang w:val="en-GB"/>
                              </w:rPr>
                              <w:t>cas@iwr.unibe.ch</w:t>
                            </w:r>
                          </w:hyperlink>
                          <w:r w:rsidR="00172F08">
                            <w:rPr>
                              <w:lang w:val="en-GB"/>
                            </w:rPr>
                            <w:t xml:space="preserve"> </w:t>
                          </w:r>
                          <w:r w:rsidR="006E08BE">
                            <w:rPr>
                              <w:rFonts w:cs="Arial"/>
                              <w:lang w:val="en-GB"/>
                            </w:rPr>
                            <w:t xml:space="preserve">• </w:t>
                          </w:r>
                          <w:r w:rsidR="00172F08">
                            <w:rPr>
                              <w:lang w:val="en-GB"/>
                            </w:rPr>
                            <w:t xml:space="preserve">+41 </w:t>
                          </w:r>
                          <w:r>
                            <w:rPr>
                              <w:lang w:val="en-GB"/>
                            </w:rPr>
                            <w:t>31 631 89 72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3.25pt;margin-top:-34.5pt;width:465.5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B6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" filled="f" stroked="f">
              <v:textbox inset="0,0,0,0">
                <w:txbxContent>
                  <w:p w:rsidR="00E01B2E" w:rsidRDefault="00E01B2E" w:rsidP="00E01B2E">
                    <w:pPr>
                      <w:pStyle w:val="UBFusszeile"/>
                      <w:jc w:val="center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Institut</w:t>
                    </w:r>
                    <w:proofErr w:type="spellEnd"/>
                    <w:r>
                      <w:rPr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lang w:val="en-GB"/>
                      </w:rPr>
                      <w:t>für</w:t>
                    </w:r>
                    <w:proofErr w:type="spellEnd"/>
                    <w:r>
                      <w:rPr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lang w:val="en-GB"/>
                      </w:rPr>
                      <w:t>Wirtschaftsrecht</w:t>
                    </w:r>
                    <w:proofErr w:type="spellEnd"/>
                    <w:r>
                      <w:rPr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lang w:val="en-GB"/>
                      </w:rPr>
                      <w:t>•</w:t>
                    </w:r>
                    <w:r>
                      <w:rPr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lang w:val="en-GB"/>
                      </w:rPr>
                      <w:t>Programmsekretariat</w:t>
                    </w:r>
                    <w:proofErr w:type="spellEnd"/>
                    <w:r>
                      <w:rPr>
                        <w:lang w:val="en-GB"/>
                      </w:rPr>
                      <w:t xml:space="preserve"> CAS CML </w:t>
                    </w:r>
                    <w:r>
                      <w:rPr>
                        <w:rFonts w:cs="Arial"/>
                        <w:lang w:val="en-GB"/>
                      </w:rPr>
                      <w:t>•</w:t>
                    </w:r>
                    <w:r>
                      <w:rPr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lang w:val="en-GB"/>
                      </w:rPr>
                      <w:t>Schanzeneckstrasse</w:t>
                    </w:r>
                    <w:proofErr w:type="spellEnd"/>
                    <w:r>
                      <w:rPr>
                        <w:lang w:val="en-GB"/>
                      </w:rPr>
                      <w:t xml:space="preserve"> 1 </w:t>
                    </w:r>
                    <w:r>
                      <w:rPr>
                        <w:rFonts w:cs="Arial"/>
                        <w:lang w:val="en-GB"/>
                      </w:rPr>
                      <w:t>•</w:t>
                    </w:r>
                    <w:r w:rsidR="00C865E8">
                      <w:rPr>
                        <w:lang w:val="en-GB"/>
                      </w:rPr>
                      <w:t xml:space="preserve"> </w:t>
                    </w:r>
                    <w:proofErr w:type="spellStart"/>
                    <w:r w:rsidR="00C865E8">
                      <w:rPr>
                        <w:lang w:val="en-GB"/>
                      </w:rPr>
                      <w:t>Postfach</w:t>
                    </w:r>
                    <w:proofErr w:type="spellEnd"/>
                    <w:r>
                      <w:rPr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lang w:val="en-GB"/>
                      </w:rPr>
                      <w:t>•</w:t>
                    </w:r>
                    <w:r>
                      <w:rPr>
                        <w:lang w:val="en-GB"/>
                      </w:rPr>
                      <w:t xml:space="preserve"> CH-3001 Bern</w:t>
                    </w:r>
                    <w:r>
                      <w:rPr>
                        <w:lang w:val="en-GB"/>
                      </w:rPr>
                      <w:br/>
                    </w:r>
                    <w:hyperlink r:id="rId2" w:history="1">
                      <w:r w:rsidR="00172F08" w:rsidRPr="003C5F3E">
                        <w:rPr>
                          <w:rStyle w:val="Hyperlink"/>
                          <w:lang w:val="en-GB"/>
                        </w:rPr>
                        <w:t>cas@iwr.unibe.ch</w:t>
                      </w:r>
                    </w:hyperlink>
                    <w:r w:rsidR="00172F08">
                      <w:rPr>
                        <w:lang w:val="en-GB"/>
                      </w:rPr>
                      <w:t xml:space="preserve"> </w:t>
                    </w:r>
                    <w:r w:rsidR="006E08BE">
                      <w:rPr>
                        <w:rFonts w:cs="Arial"/>
                        <w:lang w:val="en-GB"/>
                      </w:rPr>
                      <w:t xml:space="preserve">• </w:t>
                    </w:r>
                    <w:r w:rsidR="00172F08">
                      <w:rPr>
                        <w:lang w:val="en-GB"/>
                      </w:rPr>
                      <w:t xml:space="preserve">+41 </w:t>
                    </w:r>
                    <w:r>
                      <w:rPr>
                        <w:lang w:val="en-GB"/>
                      </w:rPr>
                      <w:t>31 631 89 72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BA" w:rsidRDefault="00E968AE">
    <w:pPr>
      <w:pStyle w:val="Fuzeile"/>
      <w:tabs>
        <w:tab w:val="left" w:pos="5443"/>
      </w:tabs>
    </w:pPr>
    <w:r>
      <w:rPr>
        <w:noProof/>
        <w:sz w:val="20"/>
        <w:lang w:val="de-CH" w:eastAsia="de-CH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46C5B" wp14:editId="59ADA44B">
              <wp:simplePos x="0" y="0"/>
              <wp:positionH relativeFrom="column">
                <wp:posOffset>-97155</wp:posOffset>
              </wp:positionH>
              <wp:positionV relativeFrom="paragraph">
                <wp:posOffset>-256540</wp:posOffset>
              </wp:positionV>
              <wp:extent cx="5911850" cy="288925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3BA" w:rsidRDefault="005632D8" w:rsidP="005632D8">
                          <w:pPr>
                            <w:pStyle w:val="UBFusszeile"/>
                            <w:jc w:val="center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Institut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für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Wirtschaftsrecht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lang w:val="en-GB"/>
                            </w:rPr>
                            <w:t>•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Programmsekretariat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CAS CML </w:t>
                          </w:r>
                          <w:r>
                            <w:rPr>
                              <w:rFonts w:cs="Arial"/>
                              <w:lang w:val="en-GB"/>
                            </w:rPr>
                            <w:t>•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Schanzeneckstrasse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1 </w:t>
                          </w:r>
                          <w:r>
                            <w:rPr>
                              <w:rFonts w:cs="Arial"/>
                              <w:lang w:val="en-GB"/>
                            </w:rPr>
                            <w:t>•</w:t>
                          </w:r>
                          <w:r w:rsidR="00C865E8"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C865E8">
                            <w:rPr>
                              <w:lang w:val="en-GB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lang w:val="en-GB"/>
                            </w:rPr>
                            <w:t>•</w:t>
                          </w:r>
                          <w:r>
                            <w:rPr>
                              <w:lang w:val="en-GB"/>
                            </w:rPr>
                            <w:t xml:space="preserve"> CH-3001 Bern</w:t>
                          </w:r>
                          <w:r>
                            <w:rPr>
                              <w:lang w:val="en-GB"/>
                            </w:rPr>
                            <w:br/>
                          </w:r>
                          <w:hyperlink r:id="rId1" w:history="1">
                            <w:r w:rsidR="00500422" w:rsidRPr="003C5F3E">
                              <w:rPr>
                                <w:rStyle w:val="Hyperlink"/>
                                <w:lang w:val="en-GB"/>
                              </w:rPr>
                              <w:t>cas@iwr.unibe.ch</w:t>
                            </w:r>
                          </w:hyperlink>
                          <w:r w:rsidR="00500422">
                            <w:rPr>
                              <w:lang w:val="en-GB"/>
                            </w:rPr>
                            <w:t xml:space="preserve"> </w:t>
                          </w:r>
                          <w:r w:rsidR="00CD62DA">
                            <w:rPr>
                              <w:rFonts w:cs="Arial"/>
                              <w:lang w:val="en-GB"/>
                            </w:rPr>
                            <w:t xml:space="preserve">• </w:t>
                          </w:r>
                          <w:r w:rsidR="00500422">
                            <w:rPr>
                              <w:lang w:val="en-GB"/>
                            </w:rPr>
                            <w:t xml:space="preserve">+41 </w:t>
                          </w:r>
                          <w:r>
                            <w:rPr>
                              <w:lang w:val="en-GB"/>
                            </w:rPr>
                            <w:t>31 631 89 72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-7.65pt;margin-top:-20.2pt;width:465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4rsA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" filled="f" stroked="f">
              <v:textbox inset="0,0,0,0">
                <w:txbxContent>
                  <w:p w:rsidR="009E13BA" w:rsidRDefault="005632D8" w:rsidP="005632D8">
                    <w:pPr>
                      <w:pStyle w:val="UBFusszeile"/>
                      <w:jc w:val="center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Institut</w:t>
                    </w:r>
                    <w:proofErr w:type="spellEnd"/>
                    <w:r>
                      <w:rPr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lang w:val="en-GB"/>
                      </w:rPr>
                      <w:t>für</w:t>
                    </w:r>
                    <w:proofErr w:type="spellEnd"/>
                    <w:r>
                      <w:rPr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lang w:val="en-GB"/>
                      </w:rPr>
                      <w:t>Wirtschaftsrecht</w:t>
                    </w:r>
                    <w:proofErr w:type="spellEnd"/>
                    <w:r>
                      <w:rPr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lang w:val="en-GB"/>
                      </w:rPr>
                      <w:t>•</w:t>
                    </w:r>
                    <w:r>
                      <w:rPr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lang w:val="en-GB"/>
                      </w:rPr>
                      <w:t>Programmsekretariat</w:t>
                    </w:r>
                    <w:proofErr w:type="spellEnd"/>
                    <w:r>
                      <w:rPr>
                        <w:lang w:val="en-GB"/>
                      </w:rPr>
                      <w:t xml:space="preserve"> CAS CML </w:t>
                    </w:r>
                    <w:r>
                      <w:rPr>
                        <w:rFonts w:cs="Arial"/>
                        <w:lang w:val="en-GB"/>
                      </w:rPr>
                      <w:t>•</w:t>
                    </w:r>
                    <w:r>
                      <w:rPr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lang w:val="en-GB"/>
                      </w:rPr>
                      <w:t>Schanzeneckstrasse</w:t>
                    </w:r>
                    <w:proofErr w:type="spellEnd"/>
                    <w:r>
                      <w:rPr>
                        <w:lang w:val="en-GB"/>
                      </w:rPr>
                      <w:t xml:space="preserve"> 1 </w:t>
                    </w:r>
                    <w:r>
                      <w:rPr>
                        <w:rFonts w:cs="Arial"/>
                        <w:lang w:val="en-GB"/>
                      </w:rPr>
                      <w:t>•</w:t>
                    </w:r>
                    <w:r w:rsidR="00C865E8">
                      <w:rPr>
                        <w:lang w:val="en-GB"/>
                      </w:rPr>
                      <w:t xml:space="preserve"> </w:t>
                    </w:r>
                    <w:proofErr w:type="spellStart"/>
                    <w:r w:rsidR="00C865E8">
                      <w:rPr>
                        <w:lang w:val="en-GB"/>
                      </w:rPr>
                      <w:t>Postfach</w:t>
                    </w:r>
                    <w:proofErr w:type="spellEnd"/>
                    <w:r>
                      <w:rPr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lang w:val="en-GB"/>
                      </w:rPr>
                      <w:t>•</w:t>
                    </w:r>
                    <w:r>
                      <w:rPr>
                        <w:lang w:val="en-GB"/>
                      </w:rPr>
                      <w:t xml:space="preserve"> CH-3001 Bern</w:t>
                    </w:r>
                    <w:r>
                      <w:rPr>
                        <w:lang w:val="en-GB"/>
                      </w:rPr>
                      <w:br/>
                    </w:r>
                    <w:hyperlink r:id="rId2" w:history="1">
                      <w:r w:rsidR="00500422" w:rsidRPr="003C5F3E">
                        <w:rPr>
                          <w:rStyle w:val="Hyperlink"/>
                          <w:lang w:val="en-GB"/>
                        </w:rPr>
                        <w:t>cas@iwr.unibe.ch</w:t>
                      </w:r>
                    </w:hyperlink>
                    <w:r w:rsidR="00500422">
                      <w:rPr>
                        <w:lang w:val="en-GB"/>
                      </w:rPr>
                      <w:t xml:space="preserve"> </w:t>
                    </w:r>
                    <w:r w:rsidR="00CD62DA">
                      <w:rPr>
                        <w:rFonts w:cs="Arial"/>
                        <w:lang w:val="en-GB"/>
                      </w:rPr>
                      <w:t xml:space="preserve">• </w:t>
                    </w:r>
                    <w:r w:rsidR="00500422">
                      <w:rPr>
                        <w:lang w:val="en-GB"/>
                      </w:rPr>
                      <w:t xml:space="preserve">+41 </w:t>
                    </w:r>
                    <w:r>
                      <w:rPr>
                        <w:lang w:val="en-GB"/>
                      </w:rPr>
                      <w:t>31 631 89 72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CH" w:eastAsia="de-CH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4A4CA" wp14:editId="7CB2C786">
              <wp:simplePos x="0" y="0"/>
              <wp:positionH relativeFrom="column">
                <wp:posOffset>2704465</wp:posOffset>
              </wp:positionH>
              <wp:positionV relativeFrom="paragraph">
                <wp:posOffset>-354330</wp:posOffset>
              </wp:positionV>
              <wp:extent cx="1625600" cy="80264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3BA" w:rsidRDefault="009E13BA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212.95pt;margin-top:-27.9pt;width:128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" filled="f" stroked="f">
              <v:textbox inset="0,0,0,0">
                <w:txbxContent>
                  <w:p w:rsidR="009E13BA" w:rsidRDefault="009E13BA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C0" w:rsidRDefault="008F7DC0">
      <w:r>
        <w:separator/>
      </w:r>
    </w:p>
  </w:footnote>
  <w:footnote w:type="continuationSeparator" w:id="0">
    <w:p w:rsidR="008F7DC0" w:rsidRDefault="008F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BA" w:rsidRDefault="00E968AE">
    <w:pPr>
      <w:pStyle w:val="Kopfzeile"/>
    </w:pPr>
    <w:r>
      <w:rPr>
        <w:noProof/>
        <w:sz w:val="20"/>
        <w:lang w:val="de-CH" w:eastAsia="de-CH" w:bidi="ar-SA"/>
      </w:rPr>
      <w:drawing>
        <wp:anchor distT="0" distB="0" distL="114300" distR="114300" simplePos="0" relativeHeight="251655168" behindDoc="0" locked="0" layoutInCell="1" allowOverlap="1" wp14:anchorId="15004EB1" wp14:editId="47D78EA7">
          <wp:simplePos x="0" y="0"/>
          <wp:positionH relativeFrom="page">
            <wp:posOffset>8166735</wp:posOffset>
          </wp:positionH>
          <wp:positionV relativeFrom="page">
            <wp:posOffset>574040</wp:posOffset>
          </wp:positionV>
          <wp:extent cx="1343025" cy="1038225"/>
          <wp:effectExtent l="0" t="0" r="9525" b="9525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BA" w:rsidRDefault="00E968AE">
    <w:pPr>
      <w:pStyle w:val="Kopfzeile"/>
      <w:spacing w:after="1780"/>
    </w:pPr>
    <w:r>
      <w:rPr>
        <w:noProof/>
        <w:sz w:val="20"/>
        <w:lang w:val="de-CH" w:eastAsia="de-CH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42CF72" wp14:editId="231D22A1">
              <wp:simplePos x="0" y="0"/>
              <wp:positionH relativeFrom="column">
                <wp:posOffset>-12700</wp:posOffset>
              </wp:positionH>
              <wp:positionV relativeFrom="paragraph">
                <wp:posOffset>984250</wp:posOffset>
              </wp:positionV>
              <wp:extent cx="4648200" cy="342900"/>
              <wp:effectExtent l="0" t="0" r="0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3BA" w:rsidRDefault="009E13BA">
                          <w:pPr>
                            <w:pStyle w:val="UBAbsenderzeileOb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pt;margin-top:77.5pt;width:36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/+rwIAALE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" filled="f" stroked="f">
              <v:textbox inset="0,0,0,0">
                <w:txbxContent>
                  <w:p w:rsidR="009E13BA" w:rsidRDefault="009E13BA">
                    <w:pPr>
                      <w:pStyle w:val="UBAbsenderzeileOben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CH" w:eastAsia="de-CH" w:bidi="ar-SA"/>
      </w:rPr>
      <w:drawing>
        <wp:anchor distT="0" distB="0" distL="114300" distR="114300" simplePos="0" relativeHeight="251654144" behindDoc="1" locked="0" layoutInCell="1" allowOverlap="1" wp14:anchorId="2FC648A4" wp14:editId="64DD805C">
          <wp:simplePos x="0" y="0"/>
          <wp:positionH relativeFrom="page">
            <wp:posOffset>5309235</wp:posOffset>
          </wp:positionH>
          <wp:positionV relativeFrom="page">
            <wp:posOffset>688340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1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de-CH" w:eastAsia="de-CH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923FE3" wp14:editId="25A9A19C">
              <wp:simplePos x="0" y="0"/>
              <wp:positionH relativeFrom="column">
                <wp:posOffset>4408805</wp:posOffset>
              </wp:positionH>
              <wp:positionV relativeFrom="paragraph">
                <wp:posOffset>1670050</wp:posOffset>
              </wp:positionV>
              <wp:extent cx="1663700" cy="90170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3BA" w:rsidRDefault="009E13BA">
                          <w:pPr>
                            <w:pStyle w:val="UBOrganisationfett"/>
                          </w:pPr>
                          <w:r>
                            <w:t>Rechtswissenschaftliche Fakultät</w:t>
                          </w:r>
                        </w:p>
                        <w:p w:rsidR="009E13BA" w:rsidRDefault="009E13BA">
                          <w:pPr>
                            <w:pStyle w:val="UBOrganisationLeerzeile"/>
                          </w:pPr>
                        </w:p>
                        <w:p w:rsidR="009E13BA" w:rsidRDefault="009E13BA">
                          <w:pPr>
                            <w:pStyle w:val="UBOrganisationfet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Departement für Wirtschaftsrecht</w:t>
                          </w:r>
                        </w:p>
                        <w:p w:rsidR="009E13BA" w:rsidRDefault="009E13BA">
                          <w:pPr>
                            <w:pStyle w:val="UBOrganisationLeerzeile"/>
                          </w:pPr>
                        </w:p>
                        <w:p w:rsidR="009E13BA" w:rsidRDefault="009E13BA">
                          <w:pPr>
                            <w:pStyle w:val="UBOrganisationfet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Institut für Wirtschaftsrecht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347.15pt;margin-top:131.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20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" filled="f" stroked="f">
              <v:textbox inset="0,0,0,0">
                <w:txbxContent>
                  <w:p w:rsidR="009E13BA" w:rsidRDefault="009E13BA">
                    <w:pPr>
                      <w:pStyle w:val="UBOrganisationfett"/>
                    </w:pPr>
                    <w:r>
                      <w:t>Rechtswissenschaftliche Fakultät</w:t>
                    </w:r>
                  </w:p>
                  <w:p w:rsidR="009E13BA" w:rsidRDefault="009E13BA">
                    <w:pPr>
                      <w:pStyle w:val="UBOrganisationLeerzeile"/>
                    </w:pPr>
                  </w:p>
                  <w:p w:rsidR="009E13BA" w:rsidRDefault="009E13BA">
                    <w:pPr>
                      <w:pStyle w:val="UBOrganisationfet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Departement für Wirtschaftsrecht</w:t>
                    </w:r>
                  </w:p>
                  <w:p w:rsidR="009E13BA" w:rsidRDefault="009E13BA">
                    <w:pPr>
                      <w:pStyle w:val="UBOrganisationLeerzeile"/>
                    </w:pPr>
                  </w:p>
                  <w:p w:rsidR="009E13BA" w:rsidRDefault="009E13BA">
                    <w:pPr>
                      <w:pStyle w:val="UBOrganisationfet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Institut für Wirtschaftsrecht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CH" w:eastAsia="de-CH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A9B5B6" wp14:editId="44ACF15E">
              <wp:simplePos x="0" y="0"/>
              <wp:positionH relativeFrom="column">
                <wp:posOffset>114300</wp:posOffset>
              </wp:positionH>
              <wp:positionV relativeFrom="paragraph">
                <wp:posOffset>527050</wp:posOffset>
              </wp:positionV>
              <wp:extent cx="3136900" cy="29464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3BA" w:rsidRDefault="009E13BA">
                          <w:pPr>
                            <w:pStyle w:val="UBAdressat"/>
                          </w:pPr>
                        </w:p>
                        <w:p w:rsidR="009E13BA" w:rsidRDefault="009E13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0" type="#_x0000_t202" style="position:absolute;margin-left:9pt;margin-top:41.5pt;width:247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WFsQIAALEFAAAOAAAAZHJzL2Uyb0RvYy54bWysVG1vmzAQ/j5p/8Hyd8pLCA0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" filled="f" stroked="f">
              <v:textbox inset="0,0,0,0">
                <w:txbxContent>
                  <w:p w:rsidR="009E13BA" w:rsidRDefault="009E13BA">
                    <w:pPr>
                      <w:pStyle w:val="UBAdressat"/>
                    </w:pPr>
                  </w:p>
                  <w:p w:rsidR="009E13BA" w:rsidRDefault="009E13B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D03F7"/>
    <w:multiLevelType w:val="hybridMultilevel"/>
    <w:tmpl w:val="B7802F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F2756"/>
    <w:multiLevelType w:val="hybridMultilevel"/>
    <w:tmpl w:val="D4BEF3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30346B6A"/>
    <w:multiLevelType w:val="hybridMultilevel"/>
    <w:tmpl w:val="44BC6D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A1"/>
    <w:rsid w:val="0000388B"/>
    <w:rsid w:val="00032C15"/>
    <w:rsid w:val="00036A9C"/>
    <w:rsid w:val="00042817"/>
    <w:rsid w:val="000650EA"/>
    <w:rsid w:val="00077414"/>
    <w:rsid w:val="000A721A"/>
    <w:rsid w:val="000B321D"/>
    <w:rsid w:val="000B575E"/>
    <w:rsid w:val="00102345"/>
    <w:rsid w:val="00122D66"/>
    <w:rsid w:val="00162CF9"/>
    <w:rsid w:val="00170459"/>
    <w:rsid w:val="00172F08"/>
    <w:rsid w:val="00174132"/>
    <w:rsid w:val="00182264"/>
    <w:rsid w:val="00187159"/>
    <w:rsid w:val="00194E8E"/>
    <w:rsid w:val="00195439"/>
    <w:rsid w:val="001A014D"/>
    <w:rsid w:val="001B5645"/>
    <w:rsid w:val="001C121C"/>
    <w:rsid w:val="001E4551"/>
    <w:rsid w:val="001E5876"/>
    <w:rsid w:val="001F16C9"/>
    <w:rsid w:val="00200B75"/>
    <w:rsid w:val="00212206"/>
    <w:rsid w:val="00217855"/>
    <w:rsid w:val="00226A3B"/>
    <w:rsid w:val="00241580"/>
    <w:rsid w:val="002443DF"/>
    <w:rsid w:val="00245B2F"/>
    <w:rsid w:val="00251A18"/>
    <w:rsid w:val="00262C67"/>
    <w:rsid w:val="0026498C"/>
    <w:rsid w:val="0026758C"/>
    <w:rsid w:val="00270719"/>
    <w:rsid w:val="002711FC"/>
    <w:rsid w:val="00281D53"/>
    <w:rsid w:val="00283DEE"/>
    <w:rsid w:val="002847CD"/>
    <w:rsid w:val="002A2EC4"/>
    <w:rsid w:val="002A2F93"/>
    <w:rsid w:val="002B289B"/>
    <w:rsid w:val="002C09C3"/>
    <w:rsid w:val="002C5D20"/>
    <w:rsid w:val="0030784E"/>
    <w:rsid w:val="003351E6"/>
    <w:rsid w:val="00344B26"/>
    <w:rsid w:val="00356722"/>
    <w:rsid w:val="0037103E"/>
    <w:rsid w:val="00371C2B"/>
    <w:rsid w:val="00396CA1"/>
    <w:rsid w:val="003A673D"/>
    <w:rsid w:val="003B74D8"/>
    <w:rsid w:val="003D0F23"/>
    <w:rsid w:val="003D2243"/>
    <w:rsid w:val="003D5241"/>
    <w:rsid w:val="003E48E8"/>
    <w:rsid w:val="00403564"/>
    <w:rsid w:val="00411E45"/>
    <w:rsid w:val="00444924"/>
    <w:rsid w:val="00455D3E"/>
    <w:rsid w:val="00465C04"/>
    <w:rsid w:val="004708BF"/>
    <w:rsid w:val="00477988"/>
    <w:rsid w:val="004A3E17"/>
    <w:rsid w:val="004B1805"/>
    <w:rsid w:val="004C4E72"/>
    <w:rsid w:val="004D3AB2"/>
    <w:rsid w:val="004E04F0"/>
    <w:rsid w:val="004F5D25"/>
    <w:rsid w:val="00500422"/>
    <w:rsid w:val="00515F44"/>
    <w:rsid w:val="00532C5C"/>
    <w:rsid w:val="00551AB4"/>
    <w:rsid w:val="005632D8"/>
    <w:rsid w:val="005829FD"/>
    <w:rsid w:val="00582AE5"/>
    <w:rsid w:val="0058534B"/>
    <w:rsid w:val="005A7379"/>
    <w:rsid w:val="005C255D"/>
    <w:rsid w:val="005D3800"/>
    <w:rsid w:val="005D5EF7"/>
    <w:rsid w:val="005F5E0E"/>
    <w:rsid w:val="0062514E"/>
    <w:rsid w:val="0064175C"/>
    <w:rsid w:val="006465BA"/>
    <w:rsid w:val="00660FB8"/>
    <w:rsid w:val="00670BA7"/>
    <w:rsid w:val="0069607D"/>
    <w:rsid w:val="006B60F9"/>
    <w:rsid w:val="006C2B86"/>
    <w:rsid w:val="006C4FA0"/>
    <w:rsid w:val="006E08BE"/>
    <w:rsid w:val="006F79E3"/>
    <w:rsid w:val="00710DCE"/>
    <w:rsid w:val="0071676E"/>
    <w:rsid w:val="00725C5E"/>
    <w:rsid w:val="00726AAB"/>
    <w:rsid w:val="00731165"/>
    <w:rsid w:val="00731336"/>
    <w:rsid w:val="007649E8"/>
    <w:rsid w:val="00767E97"/>
    <w:rsid w:val="0079551F"/>
    <w:rsid w:val="007963D3"/>
    <w:rsid w:val="007B64B2"/>
    <w:rsid w:val="007C0E80"/>
    <w:rsid w:val="007C17D2"/>
    <w:rsid w:val="007C1C1A"/>
    <w:rsid w:val="007D74BA"/>
    <w:rsid w:val="007E1BB8"/>
    <w:rsid w:val="007F1DCE"/>
    <w:rsid w:val="007F239F"/>
    <w:rsid w:val="00800131"/>
    <w:rsid w:val="008304B0"/>
    <w:rsid w:val="008311DB"/>
    <w:rsid w:val="008459F9"/>
    <w:rsid w:val="00845FEF"/>
    <w:rsid w:val="00861C1C"/>
    <w:rsid w:val="00871061"/>
    <w:rsid w:val="00874104"/>
    <w:rsid w:val="008812D0"/>
    <w:rsid w:val="008911E5"/>
    <w:rsid w:val="008B4C87"/>
    <w:rsid w:val="008D024D"/>
    <w:rsid w:val="008D4B78"/>
    <w:rsid w:val="008F7DC0"/>
    <w:rsid w:val="0095680D"/>
    <w:rsid w:val="00956951"/>
    <w:rsid w:val="009641E8"/>
    <w:rsid w:val="00972667"/>
    <w:rsid w:val="009C1C1F"/>
    <w:rsid w:val="009D6B45"/>
    <w:rsid w:val="009E08F1"/>
    <w:rsid w:val="009E13BA"/>
    <w:rsid w:val="009E237A"/>
    <w:rsid w:val="009E7326"/>
    <w:rsid w:val="009F741B"/>
    <w:rsid w:val="00A24E97"/>
    <w:rsid w:val="00A3266F"/>
    <w:rsid w:val="00A3449C"/>
    <w:rsid w:val="00A43997"/>
    <w:rsid w:val="00A61447"/>
    <w:rsid w:val="00A73BAB"/>
    <w:rsid w:val="00AB6E6A"/>
    <w:rsid w:val="00AC2665"/>
    <w:rsid w:val="00AD0D41"/>
    <w:rsid w:val="00AE3E31"/>
    <w:rsid w:val="00B049EB"/>
    <w:rsid w:val="00B06A1D"/>
    <w:rsid w:val="00B06CB6"/>
    <w:rsid w:val="00B1774E"/>
    <w:rsid w:val="00B35C46"/>
    <w:rsid w:val="00B37CBD"/>
    <w:rsid w:val="00B4525F"/>
    <w:rsid w:val="00B50F8E"/>
    <w:rsid w:val="00B6329A"/>
    <w:rsid w:val="00B705D6"/>
    <w:rsid w:val="00B8466D"/>
    <w:rsid w:val="00B86223"/>
    <w:rsid w:val="00B925C6"/>
    <w:rsid w:val="00BA3D2E"/>
    <w:rsid w:val="00BD0A33"/>
    <w:rsid w:val="00BF17D0"/>
    <w:rsid w:val="00BF2995"/>
    <w:rsid w:val="00C07A4E"/>
    <w:rsid w:val="00C50C42"/>
    <w:rsid w:val="00C516D5"/>
    <w:rsid w:val="00C57406"/>
    <w:rsid w:val="00C83841"/>
    <w:rsid w:val="00C865E8"/>
    <w:rsid w:val="00C91FD1"/>
    <w:rsid w:val="00CB4B88"/>
    <w:rsid w:val="00CB5159"/>
    <w:rsid w:val="00CD62DA"/>
    <w:rsid w:val="00CE25B1"/>
    <w:rsid w:val="00D24380"/>
    <w:rsid w:val="00D24AC3"/>
    <w:rsid w:val="00D3052C"/>
    <w:rsid w:val="00D41D6F"/>
    <w:rsid w:val="00D41E52"/>
    <w:rsid w:val="00D43509"/>
    <w:rsid w:val="00D60BE8"/>
    <w:rsid w:val="00D80795"/>
    <w:rsid w:val="00D81FE0"/>
    <w:rsid w:val="00D942D2"/>
    <w:rsid w:val="00D971C1"/>
    <w:rsid w:val="00DA360D"/>
    <w:rsid w:val="00DB1020"/>
    <w:rsid w:val="00DB56DE"/>
    <w:rsid w:val="00DC058C"/>
    <w:rsid w:val="00DC07C2"/>
    <w:rsid w:val="00DD233B"/>
    <w:rsid w:val="00DD342D"/>
    <w:rsid w:val="00DE0904"/>
    <w:rsid w:val="00E01B2E"/>
    <w:rsid w:val="00E06F7B"/>
    <w:rsid w:val="00E07EEB"/>
    <w:rsid w:val="00E1201B"/>
    <w:rsid w:val="00E16D5D"/>
    <w:rsid w:val="00E22386"/>
    <w:rsid w:val="00E424A8"/>
    <w:rsid w:val="00E62EF5"/>
    <w:rsid w:val="00E678B6"/>
    <w:rsid w:val="00E80C53"/>
    <w:rsid w:val="00E846AA"/>
    <w:rsid w:val="00E968AE"/>
    <w:rsid w:val="00EA76B3"/>
    <w:rsid w:val="00EB37BA"/>
    <w:rsid w:val="00EB4D63"/>
    <w:rsid w:val="00EC7195"/>
    <w:rsid w:val="00ED3A5A"/>
    <w:rsid w:val="00EF4D83"/>
    <w:rsid w:val="00EF6073"/>
    <w:rsid w:val="00F16B3D"/>
    <w:rsid w:val="00F509E4"/>
    <w:rsid w:val="00F56184"/>
    <w:rsid w:val="00F65D3F"/>
    <w:rsid w:val="00F71E88"/>
    <w:rsid w:val="00F75C81"/>
    <w:rsid w:val="00F90A99"/>
    <w:rsid w:val="00F929D7"/>
    <w:rsid w:val="00F96CF2"/>
    <w:rsid w:val="00FB6431"/>
    <w:rsid w:val="00FB7659"/>
    <w:rsid w:val="00FC31B3"/>
    <w:rsid w:val="00F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lang w:val="de-DE" w:eastAsia="de-DE" w:bidi="he-IL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Pr>
      <w:b/>
      <w:lang w:val="de-CH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val="de-CH"/>
    </w:rPr>
  </w:style>
  <w:style w:type="paragraph" w:styleId="NurText">
    <w:name w:val="Plain Text"/>
    <w:basedOn w:val="Standard"/>
    <w:rPr>
      <w:lang w:val="de-CH"/>
    </w:rPr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Textkrper">
    <w:name w:val="Body Text"/>
    <w:basedOn w:val="Standard"/>
    <w:pPr>
      <w:spacing w:before="60"/>
    </w:pPr>
    <w:rPr>
      <w:sz w:val="18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036A9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036A9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3">
    <w:name w:val="Light List Accent 3"/>
    <w:basedOn w:val="NormaleTabelle"/>
    <w:uiPriority w:val="61"/>
    <w:rsid w:val="00845FEF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lenraster">
    <w:name w:val="Table Grid"/>
    <w:basedOn w:val="NormaleTabelle"/>
    <w:rsid w:val="0084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lang w:val="de-DE" w:eastAsia="de-DE" w:bidi="he-IL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Pr>
      <w:b/>
      <w:lang w:val="de-CH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val="de-CH"/>
    </w:rPr>
  </w:style>
  <w:style w:type="paragraph" w:styleId="NurText">
    <w:name w:val="Plain Text"/>
    <w:basedOn w:val="Standard"/>
    <w:rPr>
      <w:lang w:val="de-CH"/>
    </w:rPr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Textkrper">
    <w:name w:val="Body Text"/>
    <w:basedOn w:val="Standard"/>
    <w:pPr>
      <w:spacing w:before="60"/>
    </w:pPr>
    <w:rPr>
      <w:sz w:val="18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036A9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036A9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3">
    <w:name w:val="Light List Accent 3"/>
    <w:basedOn w:val="NormaleTabelle"/>
    <w:uiPriority w:val="61"/>
    <w:rsid w:val="00845FEF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lenraster">
    <w:name w:val="Table Grid"/>
    <w:basedOn w:val="NormaleTabelle"/>
    <w:rsid w:val="0084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8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0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1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9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wr.unibe.ch/weiterbildu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@iwr.unibe.ch" TargetMode="External"/><Relationship Id="rId1" Type="http://schemas.openxmlformats.org/officeDocument/2006/relationships/hyperlink" Target="mailto:cas@iwr.unibe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s@iwr.unibe.ch" TargetMode="External"/><Relationship Id="rId1" Type="http://schemas.openxmlformats.org/officeDocument/2006/relationships/hyperlink" Target="mailto:cas@iwr.unib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b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4AE5-76B9-426C-9B64-41A9AEBC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unibern.dot</Template>
  <TotalTime>0</TotalTime>
  <Pages>3</Pages>
  <Words>235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2133</CharactersWithSpaces>
  <SharedDoc>false</SharedDoc>
  <HLinks>
    <vt:vector size="6" baseType="variant"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http://www.iwr.unibe.ch/weiterbildung/CAS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Sekretariat Prof. Wiegand</dc:creator>
  <cp:lastModifiedBy>Kaufmann Regina</cp:lastModifiedBy>
  <cp:revision>12</cp:revision>
  <cp:lastPrinted>2015-11-16T14:17:00Z</cp:lastPrinted>
  <dcterms:created xsi:type="dcterms:W3CDTF">2015-11-02T13:43:00Z</dcterms:created>
  <dcterms:modified xsi:type="dcterms:W3CDTF">2017-03-22T09:30:00Z</dcterms:modified>
</cp:coreProperties>
</file>